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1" w:rsidRDefault="00961B51" w:rsidP="0096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961B51" w:rsidRPr="005864D0" w:rsidRDefault="00961B51" w:rsidP="00507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64D0">
        <w:rPr>
          <w:rFonts w:ascii="Times New Roman" w:hAnsi="Times New Roman" w:cs="Times New Roman"/>
          <w:sz w:val="24"/>
          <w:szCs w:val="24"/>
        </w:rPr>
        <w:t>«Содействие развитию малого и среднего предпринимательства в Вознесенском городском поселении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64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64D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61B51" w:rsidRDefault="00961B51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Отчетный период: январь - декабрь 2018 года</w:t>
      </w:r>
    </w:p>
    <w:p w:rsidR="00961B51" w:rsidRDefault="00961B51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исполнитель: Пилипчук А.И.</w:t>
      </w:r>
    </w:p>
    <w:p w:rsidR="00961B51" w:rsidRDefault="00961B51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6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70"/>
        <w:gridCol w:w="2349"/>
        <w:gridCol w:w="880"/>
        <w:gridCol w:w="880"/>
        <w:gridCol w:w="880"/>
        <w:gridCol w:w="770"/>
        <w:gridCol w:w="770"/>
        <w:gridCol w:w="770"/>
        <w:gridCol w:w="660"/>
        <w:gridCol w:w="770"/>
        <w:gridCol w:w="770"/>
        <w:gridCol w:w="770"/>
        <w:gridCol w:w="660"/>
        <w:gridCol w:w="770"/>
        <w:gridCol w:w="770"/>
        <w:gridCol w:w="696"/>
        <w:gridCol w:w="74"/>
        <w:gridCol w:w="660"/>
      </w:tblGrid>
      <w:tr w:rsidR="00961B51">
        <w:trPr>
          <w:trHeight w:val="10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ВЦП основного    мероприятия,   мероприятия   основного    мероприятия,   мероприятия ВЦП, мероприятия ДЦП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ствен-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(ОИВ)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расходов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в отчетном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году, тыс.руб.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тыс.руб.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 руб.</w:t>
            </w:r>
          </w:p>
        </w:tc>
      </w:tr>
      <w:tr w:rsidR="00961B51">
        <w:trPr>
          <w:trHeight w:val="126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</w:tr>
      <w:tr w:rsidR="00961B51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61B51">
        <w:trPr>
          <w:trHeight w:val="9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C14808" w:rsidRDefault="00961B51" w:rsidP="00E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BD5">
              <w:rPr>
                <w:rFonts w:ascii="Times New Roman" w:hAnsi="Times New Roman" w:cs="Times New Roman"/>
              </w:rPr>
              <w:t>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D91A63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Пилипчук А.И.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</w:t>
            </w:r>
          </w:p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1B51" w:rsidRDefault="0096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961B51" w:rsidSect="00961E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66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70"/>
        <w:gridCol w:w="2349"/>
        <w:gridCol w:w="880"/>
        <w:gridCol w:w="880"/>
        <w:gridCol w:w="880"/>
        <w:gridCol w:w="770"/>
        <w:gridCol w:w="770"/>
        <w:gridCol w:w="770"/>
        <w:gridCol w:w="660"/>
        <w:gridCol w:w="770"/>
        <w:gridCol w:w="770"/>
        <w:gridCol w:w="770"/>
        <w:gridCol w:w="660"/>
        <w:gridCol w:w="770"/>
        <w:gridCol w:w="770"/>
        <w:gridCol w:w="770"/>
        <w:gridCol w:w="660"/>
      </w:tblGrid>
      <w:tr w:rsidR="00961B51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52369F" w:rsidRDefault="0096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1B51" w:rsidRDefault="00961B51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</w:pPr>
      <w:bookmarkStart w:id="0" w:name="_GoBack"/>
      <w:bookmarkEnd w:id="0"/>
    </w:p>
    <w:p w:rsidR="00961B51" w:rsidRDefault="00961B51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</w:pPr>
    </w:p>
    <w:p w:rsidR="00961B51" w:rsidRDefault="00961B51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</w:pPr>
    </w:p>
    <w:p w:rsidR="00961B51" w:rsidRDefault="00961B51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  <w:sectPr w:rsidR="00961B51" w:rsidSect="00B81E65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1B51" w:rsidRDefault="00961B51" w:rsidP="00B81E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85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961B51" w:rsidRPr="00531D85" w:rsidRDefault="00961B51" w:rsidP="00B81E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85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реализации муниципальной программы </w:t>
      </w:r>
    </w:p>
    <w:p w:rsidR="00961B51" w:rsidRDefault="00961B51" w:rsidP="00B81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4D0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в Вознесенском городском</w:t>
      </w:r>
      <w:r>
        <w:t xml:space="preserve"> </w:t>
      </w:r>
      <w:r w:rsidRPr="005864D0">
        <w:rPr>
          <w:rFonts w:ascii="Times New Roman" w:hAnsi="Times New Roman" w:cs="Times New Roman"/>
          <w:sz w:val="28"/>
          <w:szCs w:val="28"/>
        </w:rPr>
        <w:t>поселении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64D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64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61B51" w:rsidRPr="00B81E65" w:rsidRDefault="00961B51" w:rsidP="00B81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4D0">
        <w:rPr>
          <w:rFonts w:ascii="Times New Roman" w:hAnsi="Times New Roman" w:cs="Times New Roman"/>
          <w:sz w:val="28"/>
          <w:szCs w:val="28"/>
        </w:rPr>
        <w:t xml:space="preserve">за </w:t>
      </w:r>
      <w:r w:rsidRPr="00B81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1B51" w:rsidRPr="00B81E65" w:rsidRDefault="00961B51" w:rsidP="00B81E65">
      <w:pPr>
        <w:rPr>
          <w:rFonts w:ascii="Times New Roman" w:hAnsi="Times New Roman" w:cs="Times New Roman"/>
          <w:sz w:val="28"/>
          <w:szCs w:val="28"/>
        </w:rPr>
      </w:pPr>
    </w:p>
    <w:p w:rsidR="00961B51" w:rsidRPr="00B81E65" w:rsidRDefault="00961B51" w:rsidP="00B8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864D0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Вознесенском городском</w:t>
      </w:r>
      <w:r>
        <w:t xml:space="preserve"> </w:t>
      </w:r>
      <w:r w:rsidRPr="005864D0">
        <w:rPr>
          <w:rFonts w:ascii="Times New Roman" w:hAnsi="Times New Roman" w:cs="Times New Roman"/>
          <w:sz w:val="28"/>
          <w:szCs w:val="28"/>
        </w:rPr>
        <w:t>поселении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864D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64D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81E65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- утверждена постановлением Администрации МО «Вознесенское городское поселение»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81E65">
        <w:rPr>
          <w:rFonts w:ascii="Times New Roman" w:hAnsi="Times New Roman" w:cs="Times New Roman"/>
          <w:sz w:val="28"/>
          <w:szCs w:val="28"/>
        </w:rPr>
        <w:t>.10.2014 года № 2</w:t>
      </w:r>
      <w:r>
        <w:rPr>
          <w:rFonts w:ascii="Times New Roman" w:hAnsi="Times New Roman" w:cs="Times New Roman"/>
          <w:sz w:val="28"/>
          <w:szCs w:val="28"/>
        </w:rPr>
        <w:t>78.</w:t>
      </w:r>
    </w:p>
    <w:p w:rsidR="00961B51" w:rsidRPr="00B81E65" w:rsidRDefault="00961B51" w:rsidP="00B8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из бюджетов всех уровней в сумме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B81E65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81E65">
        <w:rPr>
          <w:rFonts w:ascii="Times New Roman" w:hAnsi="Times New Roman" w:cs="Times New Roman"/>
          <w:sz w:val="28"/>
          <w:szCs w:val="28"/>
        </w:rPr>
        <w:t xml:space="preserve"> средства бюджета МО «Вознесенское городское поселение». Исполнение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 xml:space="preserve"> тыс.руб. Процент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B8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51" w:rsidRPr="00B81E65" w:rsidRDefault="00961B51" w:rsidP="006F19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Pr="005864D0">
        <w:rPr>
          <w:rFonts w:ascii="Times New Roman" w:hAnsi="Times New Roman" w:cs="Times New Roman"/>
          <w:sz w:val="28"/>
          <w:szCs w:val="28"/>
        </w:rPr>
        <w:t xml:space="preserve">муниципальной программы проводилась в соответствии с Методикой оценки эффективности реализации муниципальных программ (пункта № 6 </w:t>
      </w:r>
      <w:r w:rsidRPr="006F196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196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1962">
        <w:rPr>
          <w:rFonts w:ascii="Times New Roman" w:hAnsi="Times New Roman" w:cs="Times New Roman"/>
          <w:sz w:val="28"/>
          <w:szCs w:val="28"/>
        </w:rPr>
        <w:t xml:space="preserve"> </w:t>
      </w:r>
      <w:r w:rsidRPr="006F1962">
        <w:rPr>
          <w:rFonts w:ascii="Times New Roman" w:hAnsi="Times New Roman" w:cs="Times New Roman"/>
          <w:color w:val="000000"/>
          <w:sz w:val="28"/>
          <w:szCs w:val="28"/>
        </w:rPr>
        <w:t>«Содействие р</w:t>
      </w:r>
      <w:r w:rsidRPr="006F1962">
        <w:rPr>
          <w:rFonts w:ascii="Times New Roman" w:hAnsi="Times New Roman" w:cs="Times New Roman"/>
          <w:sz w:val="28"/>
          <w:szCs w:val="28"/>
        </w:rPr>
        <w:t>азвитию малого и среднего предпринимательства в Вознесенском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962">
        <w:rPr>
          <w:rFonts w:ascii="Times New Roman" w:hAnsi="Times New Roman" w:cs="Times New Roman"/>
          <w:sz w:val="28"/>
          <w:szCs w:val="28"/>
        </w:rPr>
        <w:t>поселении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196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F196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B81E65">
        <w:rPr>
          <w:rFonts w:ascii="Times New Roman" w:hAnsi="Times New Roman" w:cs="Times New Roman"/>
          <w:sz w:val="28"/>
          <w:szCs w:val="28"/>
        </w:rPr>
        <w:t>),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961B51" w:rsidRPr="00B81E65" w:rsidRDefault="00961B51" w:rsidP="00B81E6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1E65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961B51" w:rsidRDefault="00961B51" w:rsidP="00B81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531D85">
        <w:rPr>
          <w:rFonts w:ascii="Times New Roman" w:hAnsi="Times New Roman" w:cs="Times New Roman"/>
          <w:sz w:val="28"/>
          <w:szCs w:val="28"/>
        </w:rPr>
        <w:t>эффективности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1D85">
        <w:rPr>
          <w:rFonts w:ascii="Times New Roman" w:hAnsi="Times New Roman" w:cs="Times New Roman"/>
          <w:sz w:val="28"/>
          <w:szCs w:val="28"/>
        </w:rPr>
        <w:t xml:space="preserve">ограммы составил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1D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531D8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961B51" w:rsidRPr="00B81E65" w:rsidRDefault="00961B51" w:rsidP="00B81E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B51" w:rsidRDefault="00961B51" w:rsidP="00531D85">
      <w:pPr>
        <w:rPr>
          <w:lang w:eastAsia="ru-RU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</w:t>
      </w:r>
      <w:r w:rsidRPr="00B81E65">
        <w:rPr>
          <w:rFonts w:ascii="Times New Roman" w:hAnsi="Times New Roman" w:cs="Times New Roman"/>
          <w:sz w:val="28"/>
          <w:szCs w:val="28"/>
        </w:rPr>
        <w:t>.М.Мужикова</w:t>
      </w:r>
    </w:p>
    <w:sectPr w:rsidR="00961B51" w:rsidSect="00414D1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FC5526"/>
    <w:multiLevelType w:val="multilevel"/>
    <w:tmpl w:val="DD92E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AF"/>
    <w:rsid w:val="00016CA0"/>
    <w:rsid w:val="0007315F"/>
    <w:rsid w:val="00102D26"/>
    <w:rsid w:val="001625B5"/>
    <w:rsid w:val="00162CFF"/>
    <w:rsid w:val="00167FEE"/>
    <w:rsid w:val="00192246"/>
    <w:rsid w:val="001E66B9"/>
    <w:rsid w:val="00230860"/>
    <w:rsid w:val="00254048"/>
    <w:rsid w:val="00273FA5"/>
    <w:rsid w:val="0028644D"/>
    <w:rsid w:val="002E0B96"/>
    <w:rsid w:val="002E7EBF"/>
    <w:rsid w:val="002F522E"/>
    <w:rsid w:val="0031373C"/>
    <w:rsid w:val="00326CA2"/>
    <w:rsid w:val="003C236B"/>
    <w:rsid w:val="00414D1E"/>
    <w:rsid w:val="0044279A"/>
    <w:rsid w:val="004F0E30"/>
    <w:rsid w:val="00507977"/>
    <w:rsid w:val="0052369F"/>
    <w:rsid w:val="00531D85"/>
    <w:rsid w:val="0058201D"/>
    <w:rsid w:val="005864D0"/>
    <w:rsid w:val="005C0CB3"/>
    <w:rsid w:val="005F213B"/>
    <w:rsid w:val="00653BD5"/>
    <w:rsid w:val="006F1962"/>
    <w:rsid w:val="007B7B9B"/>
    <w:rsid w:val="008C3FE5"/>
    <w:rsid w:val="0091202A"/>
    <w:rsid w:val="00924E46"/>
    <w:rsid w:val="00927FD0"/>
    <w:rsid w:val="00955AE9"/>
    <w:rsid w:val="00961B51"/>
    <w:rsid w:val="00961E0F"/>
    <w:rsid w:val="009D4880"/>
    <w:rsid w:val="00A16677"/>
    <w:rsid w:val="00A5551E"/>
    <w:rsid w:val="00A66FAB"/>
    <w:rsid w:val="00A72114"/>
    <w:rsid w:val="00AA2163"/>
    <w:rsid w:val="00AE79EE"/>
    <w:rsid w:val="00B1659A"/>
    <w:rsid w:val="00B4771B"/>
    <w:rsid w:val="00B81E65"/>
    <w:rsid w:val="00BA7849"/>
    <w:rsid w:val="00BB7627"/>
    <w:rsid w:val="00C14808"/>
    <w:rsid w:val="00C918AF"/>
    <w:rsid w:val="00CC36B2"/>
    <w:rsid w:val="00CE0AF0"/>
    <w:rsid w:val="00D24B1E"/>
    <w:rsid w:val="00D91A63"/>
    <w:rsid w:val="00DB52BE"/>
    <w:rsid w:val="00E55431"/>
    <w:rsid w:val="00E70AEC"/>
    <w:rsid w:val="00E7552C"/>
    <w:rsid w:val="00E82040"/>
    <w:rsid w:val="00EB34A5"/>
    <w:rsid w:val="00EB7040"/>
    <w:rsid w:val="00F12046"/>
    <w:rsid w:val="00F12E2F"/>
    <w:rsid w:val="00F81EA6"/>
    <w:rsid w:val="00F84AA4"/>
    <w:rsid w:val="00F9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F0E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1E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381</Words>
  <Characters>2176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17</cp:revision>
  <cp:lastPrinted>2019-01-11T13:24:00Z</cp:lastPrinted>
  <dcterms:created xsi:type="dcterms:W3CDTF">2016-03-04T09:50:00Z</dcterms:created>
  <dcterms:modified xsi:type="dcterms:W3CDTF">2019-01-11T13:24:00Z</dcterms:modified>
</cp:coreProperties>
</file>